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C7" w:rsidRDefault="008714C7" w:rsidP="008756D5">
      <w:pPr>
        <w:jc w:val="center"/>
      </w:pPr>
      <w:r>
        <w:t>Act 462: Deaf and Hard of Hearing Language and Literacy Initiative</w:t>
      </w:r>
    </w:p>
    <w:p w:rsidR="008714C7" w:rsidRDefault="008714C7" w:rsidP="008756D5">
      <w:pPr>
        <w:jc w:val="center"/>
      </w:pPr>
      <w:r>
        <w:t>Interagency Taskforce – Agenda for October 9</w:t>
      </w:r>
      <w:r w:rsidRPr="008756D5">
        <w:rPr>
          <w:vertAlign w:val="superscript"/>
        </w:rPr>
        <w:t>th</w:t>
      </w:r>
      <w:r>
        <w:t>, 2018</w:t>
      </w:r>
    </w:p>
    <w:p w:rsidR="008714C7" w:rsidRDefault="008714C7" w:rsidP="008756D5">
      <w:pPr>
        <w:jc w:val="center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973"/>
        <w:gridCol w:w="2600"/>
      </w:tblGrid>
      <w:tr w:rsidR="008714C7" w:rsidRPr="00A10902">
        <w:tc>
          <w:tcPr>
            <w:tcW w:w="5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7" w:rsidRPr="00A10902" w:rsidRDefault="008714C7" w:rsidP="00B9494D">
            <w:pPr>
              <w:rPr>
                <w:b/>
                <w:bCs/>
              </w:rPr>
            </w:pPr>
            <w:r w:rsidRPr="00A10902">
              <w:rPr>
                <w:b/>
                <w:bCs/>
              </w:rPr>
              <w:t>10:00-10:15a</w:t>
            </w:r>
            <w:bookmarkStart w:id="0" w:name="_GoBack"/>
            <w:bookmarkEnd w:id="0"/>
            <w:r w:rsidRPr="00A10902">
              <w:rPr>
                <w:b/>
                <w:bCs/>
              </w:rPr>
              <w:t>m Welcome and Introductions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7" w:rsidRPr="00A10902" w:rsidRDefault="008714C7" w:rsidP="00B9494D">
            <w:pPr>
              <w:rPr>
                <w:b/>
              </w:rPr>
            </w:pPr>
            <w:r w:rsidRPr="00A10902">
              <w:rPr>
                <w:b/>
              </w:rPr>
              <w:t>Comer Yates</w:t>
            </w:r>
          </w:p>
          <w:p w:rsidR="008714C7" w:rsidRPr="00A10902" w:rsidRDefault="008714C7" w:rsidP="00B9494D">
            <w:pPr>
              <w:rPr>
                <w:b/>
              </w:rPr>
            </w:pPr>
            <w:r w:rsidRPr="00A10902">
              <w:rPr>
                <w:b/>
              </w:rPr>
              <w:t> </w:t>
            </w:r>
          </w:p>
        </w:tc>
      </w:tr>
      <w:tr w:rsidR="008714C7" w:rsidRPr="00A10902">
        <w:tc>
          <w:tcPr>
            <w:tcW w:w="5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7" w:rsidRPr="00A10902" w:rsidRDefault="008714C7" w:rsidP="00B9494D">
            <w:pPr>
              <w:tabs>
                <w:tab w:val="left" w:pos="1584"/>
              </w:tabs>
              <w:rPr>
                <w:b/>
                <w:bCs/>
              </w:rPr>
            </w:pPr>
            <w:r w:rsidRPr="00A10902">
              <w:rPr>
                <w:b/>
                <w:bCs/>
              </w:rPr>
              <w:t>10:15-10:25am Sunshine Laws</w:t>
            </w:r>
          </w:p>
          <w:p w:rsidR="008714C7" w:rsidRPr="00A10902" w:rsidRDefault="008714C7" w:rsidP="008756D5">
            <w:pPr>
              <w:pStyle w:val="ListParagraph"/>
              <w:numPr>
                <w:ilvl w:val="0"/>
                <w:numId w:val="6"/>
              </w:numPr>
              <w:tabs>
                <w:tab w:val="left" w:pos="1584"/>
              </w:tabs>
              <w:rPr>
                <w:b/>
                <w:bCs/>
              </w:rPr>
            </w:pPr>
            <w:r w:rsidRPr="00A10902">
              <w:rPr>
                <w:b/>
                <w:bCs/>
              </w:rPr>
              <w:t>Public Attendance – Scheduling</w:t>
            </w:r>
          </w:p>
          <w:p w:rsidR="008714C7" w:rsidRPr="00A10902" w:rsidRDefault="008714C7" w:rsidP="008756D5">
            <w:pPr>
              <w:pStyle w:val="ListParagraph"/>
              <w:numPr>
                <w:ilvl w:val="0"/>
                <w:numId w:val="6"/>
              </w:numPr>
              <w:tabs>
                <w:tab w:val="left" w:pos="1584"/>
              </w:tabs>
              <w:rPr>
                <w:b/>
                <w:bCs/>
              </w:rPr>
            </w:pPr>
            <w:r w:rsidRPr="00A10902">
              <w:rPr>
                <w:b/>
                <w:bCs/>
              </w:rPr>
              <w:t>Open Records – Meeting Minutes</w:t>
            </w:r>
          </w:p>
          <w:p w:rsidR="008714C7" w:rsidRPr="00A10902" w:rsidRDefault="008714C7" w:rsidP="008756D5">
            <w:pPr>
              <w:pStyle w:val="ListParagraph"/>
              <w:numPr>
                <w:ilvl w:val="0"/>
                <w:numId w:val="6"/>
              </w:numPr>
              <w:tabs>
                <w:tab w:val="left" w:pos="1584"/>
              </w:tabs>
              <w:rPr>
                <w:b/>
                <w:bCs/>
              </w:rPr>
            </w:pPr>
            <w:r w:rsidRPr="00A10902">
              <w:rPr>
                <w:b/>
                <w:bCs/>
              </w:rPr>
              <w:t>Commission/Taskforce Webpage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7" w:rsidRPr="00A10902" w:rsidRDefault="008714C7" w:rsidP="00B9494D">
            <w:pPr>
              <w:rPr>
                <w:b/>
              </w:rPr>
            </w:pPr>
            <w:r w:rsidRPr="00A10902">
              <w:rPr>
                <w:b/>
              </w:rPr>
              <w:t>Stacey Tucci</w:t>
            </w:r>
          </w:p>
          <w:p w:rsidR="008714C7" w:rsidRPr="00A10902" w:rsidRDefault="008714C7" w:rsidP="00B9494D">
            <w:pPr>
              <w:rPr>
                <w:b/>
              </w:rPr>
            </w:pPr>
            <w:r w:rsidRPr="00A10902">
              <w:rPr>
                <w:b/>
              </w:rPr>
              <w:t>Katherine Cadena</w:t>
            </w:r>
          </w:p>
        </w:tc>
      </w:tr>
      <w:tr w:rsidR="008714C7" w:rsidRPr="00A10902">
        <w:tc>
          <w:tcPr>
            <w:tcW w:w="5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7" w:rsidRPr="00A10902" w:rsidRDefault="008714C7" w:rsidP="00B9494D">
            <w:r w:rsidRPr="00A10902">
              <w:rPr>
                <w:b/>
                <w:bCs/>
              </w:rPr>
              <w:t>10:25-11:15am Purpose of Taskforce  </w:t>
            </w:r>
          </w:p>
          <w:p w:rsidR="008714C7" w:rsidRPr="00A10902" w:rsidRDefault="008714C7" w:rsidP="008756D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A10902">
              <w:rPr>
                <w:b/>
              </w:rPr>
              <w:t>Requirements from Statute (ACT 462)</w:t>
            </w:r>
          </w:p>
          <w:p w:rsidR="008714C7" w:rsidRPr="00A10902" w:rsidRDefault="008714C7" w:rsidP="008756D5">
            <w:pPr>
              <w:pStyle w:val="ListParagraph"/>
              <w:numPr>
                <w:ilvl w:val="1"/>
                <w:numId w:val="8"/>
              </w:numPr>
              <w:rPr>
                <w:b/>
              </w:rPr>
            </w:pPr>
            <w:r w:rsidRPr="00A10902">
              <w:rPr>
                <w:b/>
              </w:rPr>
              <w:t>Goals</w:t>
            </w:r>
          </w:p>
          <w:p w:rsidR="008714C7" w:rsidRPr="00A10902" w:rsidRDefault="008714C7" w:rsidP="008756D5">
            <w:pPr>
              <w:pStyle w:val="ListParagraph"/>
              <w:numPr>
                <w:ilvl w:val="1"/>
                <w:numId w:val="8"/>
              </w:numPr>
              <w:rPr>
                <w:b/>
              </w:rPr>
            </w:pPr>
            <w:r w:rsidRPr="00A10902">
              <w:rPr>
                <w:b/>
              </w:rPr>
              <w:t xml:space="preserve">Deliverables </w:t>
            </w:r>
          </w:p>
          <w:p w:rsidR="008714C7" w:rsidRPr="00A10902" w:rsidRDefault="008714C7" w:rsidP="008756D5">
            <w:pPr>
              <w:pStyle w:val="ListParagraph"/>
              <w:numPr>
                <w:ilvl w:val="1"/>
                <w:numId w:val="8"/>
              </w:numPr>
              <w:rPr>
                <w:b/>
              </w:rPr>
            </w:pPr>
            <w:r w:rsidRPr="00A10902">
              <w:rPr>
                <w:b/>
              </w:rPr>
              <w:t>Birth to Literacy Implementation Date</w:t>
            </w:r>
          </w:p>
          <w:p w:rsidR="008714C7" w:rsidRPr="00A10902" w:rsidRDefault="008714C7" w:rsidP="008756D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A10902">
              <w:rPr>
                <w:b/>
              </w:rPr>
              <w:t>Development of a Charter </w:t>
            </w:r>
          </w:p>
          <w:p w:rsidR="008714C7" w:rsidRPr="00A10902" w:rsidRDefault="008714C7" w:rsidP="008756D5">
            <w:pPr>
              <w:pStyle w:val="ListParagraph"/>
              <w:numPr>
                <w:ilvl w:val="1"/>
                <w:numId w:val="8"/>
              </w:numPr>
            </w:pPr>
            <w:r w:rsidRPr="00A10902">
              <w:rPr>
                <w:b/>
              </w:rPr>
              <w:t>Format and frequency of meetings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7" w:rsidRPr="00A10902" w:rsidRDefault="008714C7" w:rsidP="00B9494D">
            <w:pPr>
              <w:rPr>
                <w:b/>
              </w:rPr>
            </w:pPr>
            <w:r w:rsidRPr="00A10902">
              <w:rPr>
                <w:b/>
              </w:rPr>
              <w:t>Stacey Tucci</w:t>
            </w:r>
          </w:p>
          <w:p w:rsidR="008714C7" w:rsidRPr="00A10902" w:rsidRDefault="008714C7" w:rsidP="00B9494D">
            <w:pPr>
              <w:rPr>
                <w:b/>
              </w:rPr>
            </w:pPr>
            <w:r w:rsidRPr="00A10902">
              <w:rPr>
                <w:b/>
              </w:rPr>
              <w:t>Taskforce Members</w:t>
            </w:r>
          </w:p>
        </w:tc>
      </w:tr>
      <w:tr w:rsidR="008714C7" w:rsidRPr="00A10902">
        <w:tc>
          <w:tcPr>
            <w:tcW w:w="5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7" w:rsidRPr="00A10902" w:rsidRDefault="008714C7" w:rsidP="00B9494D">
            <w:pPr>
              <w:rPr>
                <w:b/>
                <w:bCs/>
              </w:rPr>
            </w:pPr>
            <w:r w:rsidRPr="00A10902">
              <w:rPr>
                <w:b/>
                <w:bCs/>
              </w:rPr>
              <w:t>11:15am-12:15pm Review Documents Related to Act 462 Implementation</w:t>
            </w:r>
          </w:p>
          <w:p w:rsidR="008714C7" w:rsidRPr="00A10902" w:rsidRDefault="008714C7" w:rsidP="008756D5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A10902">
              <w:rPr>
                <w:b/>
                <w:bCs/>
              </w:rPr>
              <w:t>DHH Ecosystem Flowchart</w:t>
            </w:r>
          </w:p>
          <w:p w:rsidR="008714C7" w:rsidRPr="00A10902" w:rsidRDefault="008714C7" w:rsidP="008756D5">
            <w:pPr>
              <w:pStyle w:val="ListParagraph"/>
              <w:numPr>
                <w:ilvl w:val="1"/>
                <w:numId w:val="7"/>
              </w:numPr>
              <w:rPr>
                <w:b/>
                <w:bCs/>
              </w:rPr>
            </w:pPr>
            <w:r w:rsidRPr="00A10902">
              <w:rPr>
                <w:b/>
                <w:bCs/>
              </w:rPr>
              <w:t>Identify key transactions</w:t>
            </w:r>
          </w:p>
          <w:p w:rsidR="008714C7" w:rsidRPr="00A10902" w:rsidRDefault="008714C7" w:rsidP="008756D5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A10902">
              <w:rPr>
                <w:b/>
                <w:bCs/>
              </w:rPr>
              <w:t>Collaborative Map</w:t>
            </w:r>
          </w:p>
          <w:p w:rsidR="008714C7" w:rsidRPr="00A10902" w:rsidRDefault="008714C7" w:rsidP="008756D5">
            <w:pPr>
              <w:pStyle w:val="ListParagraph"/>
              <w:numPr>
                <w:ilvl w:val="1"/>
                <w:numId w:val="7"/>
              </w:numPr>
              <w:rPr>
                <w:b/>
                <w:bCs/>
              </w:rPr>
            </w:pPr>
            <w:r w:rsidRPr="00A10902">
              <w:rPr>
                <w:b/>
                <w:bCs/>
              </w:rPr>
              <w:t>Identify key projects</w:t>
            </w:r>
          </w:p>
          <w:p w:rsidR="008714C7" w:rsidRPr="00A10902" w:rsidRDefault="008714C7" w:rsidP="008756D5">
            <w:pPr>
              <w:pStyle w:val="ListParagraph"/>
              <w:numPr>
                <w:ilvl w:val="2"/>
                <w:numId w:val="7"/>
              </w:numPr>
              <w:rPr>
                <w:b/>
                <w:bCs/>
              </w:rPr>
            </w:pPr>
            <w:r w:rsidRPr="00A10902">
              <w:rPr>
                <w:b/>
                <w:bCs/>
              </w:rPr>
              <w:t>General Birth to Literacy Plan</w:t>
            </w:r>
          </w:p>
          <w:p w:rsidR="008714C7" w:rsidRPr="00A10902" w:rsidRDefault="008714C7" w:rsidP="008756D5">
            <w:pPr>
              <w:pStyle w:val="ListParagraph"/>
              <w:numPr>
                <w:ilvl w:val="1"/>
                <w:numId w:val="7"/>
              </w:numPr>
              <w:rPr>
                <w:b/>
                <w:bCs/>
              </w:rPr>
            </w:pPr>
            <w:r w:rsidRPr="00A10902">
              <w:rPr>
                <w:b/>
                <w:bCs/>
              </w:rPr>
              <w:t>Identify agencies/programs</w:t>
            </w:r>
          </w:p>
          <w:p w:rsidR="008714C7" w:rsidRPr="00A10902" w:rsidRDefault="008714C7" w:rsidP="008756D5">
            <w:pPr>
              <w:pStyle w:val="ListParagraph"/>
              <w:numPr>
                <w:ilvl w:val="1"/>
                <w:numId w:val="7"/>
              </w:numPr>
              <w:rPr>
                <w:b/>
                <w:bCs/>
              </w:rPr>
            </w:pPr>
            <w:r w:rsidRPr="00A10902">
              <w:rPr>
                <w:b/>
                <w:bCs/>
              </w:rPr>
              <w:t>Identify outcome or process measures</w:t>
            </w:r>
          </w:p>
          <w:p w:rsidR="008714C7" w:rsidRPr="00A10902" w:rsidRDefault="008714C7" w:rsidP="008756D5">
            <w:pPr>
              <w:pStyle w:val="ListParagraph"/>
              <w:numPr>
                <w:ilvl w:val="2"/>
                <w:numId w:val="7"/>
              </w:numPr>
              <w:rPr>
                <w:b/>
                <w:bCs/>
              </w:rPr>
            </w:pPr>
            <w:r w:rsidRPr="00A10902">
              <w:rPr>
                <w:b/>
                <w:bCs/>
              </w:rPr>
              <w:t>Indicators Map</w:t>
            </w: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14C7" w:rsidRPr="00A10902" w:rsidRDefault="008714C7" w:rsidP="00B9494D"/>
        </w:tc>
      </w:tr>
      <w:tr w:rsidR="008714C7" w:rsidRPr="00A10902">
        <w:tc>
          <w:tcPr>
            <w:tcW w:w="5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7" w:rsidRPr="00A10902" w:rsidRDefault="008714C7" w:rsidP="00B9494D">
            <w:pPr>
              <w:rPr>
                <w:b/>
                <w:bCs/>
              </w:rPr>
            </w:pPr>
            <w:r w:rsidRPr="00A10902">
              <w:rPr>
                <w:b/>
                <w:bCs/>
              </w:rPr>
              <w:t xml:space="preserve">12:15-12:45pm Lunch </w:t>
            </w: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14C7" w:rsidRPr="00A10902" w:rsidRDefault="008714C7" w:rsidP="00B9494D"/>
        </w:tc>
      </w:tr>
      <w:tr w:rsidR="008714C7" w:rsidRPr="00A10902">
        <w:tc>
          <w:tcPr>
            <w:tcW w:w="5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7" w:rsidRPr="00A10902" w:rsidRDefault="008714C7" w:rsidP="00B9494D">
            <w:r w:rsidRPr="00A10902">
              <w:rPr>
                <w:b/>
                <w:bCs/>
              </w:rPr>
              <w:t>12:45-1:45pm Annual Report – Year 1 format</w:t>
            </w:r>
          </w:p>
          <w:p w:rsidR="008714C7" w:rsidRPr="00A10902" w:rsidRDefault="008714C7" w:rsidP="008756D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A10902">
              <w:rPr>
                <w:b/>
              </w:rPr>
              <w:t>Develop General Report Parameters</w:t>
            </w:r>
          </w:p>
          <w:p w:rsidR="008714C7" w:rsidRPr="00A10902" w:rsidRDefault="008714C7" w:rsidP="008756D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A10902">
              <w:rPr>
                <w:b/>
              </w:rPr>
              <w:t>Available data</w:t>
            </w:r>
          </w:p>
          <w:p w:rsidR="008714C7" w:rsidRPr="00A10902" w:rsidRDefault="008714C7" w:rsidP="008756D5">
            <w:pPr>
              <w:pStyle w:val="ListParagraph"/>
              <w:numPr>
                <w:ilvl w:val="1"/>
                <w:numId w:val="9"/>
              </w:numPr>
              <w:rPr>
                <w:b/>
              </w:rPr>
            </w:pPr>
            <w:r w:rsidRPr="00A10902">
              <w:rPr>
                <w:b/>
              </w:rPr>
              <w:t>Quantitative/Qualitative</w:t>
            </w:r>
          </w:p>
          <w:p w:rsidR="008714C7" w:rsidRPr="00A10902" w:rsidRDefault="008714C7" w:rsidP="008756D5">
            <w:pPr>
              <w:pStyle w:val="ListParagraph"/>
              <w:numPr>
                <w:ilvl w:val="1"/>
                <w:numId w:val="9"/>
              </w:numPr>
              <w:rPr>
                <w:b/>
              </w:rPr>
            </w:pPr>
            <w:r w:rsidRPr="00A10902">
              <w:rPr>
                <w:b/>
              </w:rPr>
              <w:t>Request processes</w:t>
            </w:r>
          </w:p>
          <w:p w:rsidR="008714C7" w:rsidRPr="00A10902" w:rsidRDefault="008714C7" w:rsidP="008756D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A10902">
              <w:rPr>
                <w:b/>
              </w:rPr>
              <w:t>Pending data </w:t>
            </w:r>
          </w:p>
          <w:p w:rsidR="008714C7" w:rsidRPr="00A10902" w:rsidRDefault="008714C7" w:rsidP="008756D5">
            <w:pPr>
              <w:pStyle w:val="ListParagraph"/>
              <w:numPr>
                <w:ilvl w:val="1"/>
                <w:numId w:val="9"/>
              </w:numPr>
              <w:rPr>
                <w:b/>
              </w:rPr>
            </w:pPr>
            <w:r w:rsidRPr="00A10902">
              <w:rPr>
                <w:b/>
              </w:rPr>
              <w:t>Request process</w:t>
            </w: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14C7" w:rsidRPr="00A10902" w:rsidRDefault="008714C7" w:rsidP="00B9494D"/>
        </w:tc>
      </w:tr>
      <w:tr w:rsidR="008714C7" w:rsidRPr="00A10902">
        <w:trPr>
          <w:trHeight w:val="180"/>
        </w:trPr>
        <w:tc>
          <w:tcPr>
            <w:tcW w:w="5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C7" w:rsidRPr="00A10902" w:rsidRDefault="008714C7" w:rsidP="00B9494D">
            <w:pPr>
              <w:rPr>
                <w:b/>
                <w:bCs/>
              </w:rPr>
            </w:pPr>
            <w:r w:rsidRPr="00A10902">
              <w:rPr>
                <w:b/>
                <w:bCs/>
              </w:rPr>
              <w:t> 1:45-2:00pm Wrap Up</w:t>
            </w:r>
          </w:p>
          <w:p w:rsidR="008714C7" w:rsidRPr="00A10902" w:rsidRDefault="008714C7" w:rsidP="008756D5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10902">
              <w:rPr>
                <w:b/>
                <w:bCs/>
              </w:rPr>
              <w:t>Next Steps – Work Group Development</w:t>
            </w:r>
          </w:p>
          <w:p w:rsidR="008714C7" w:rsidRPr="00A10902" w:rsidRDefault="008714C7" w:rsidP="008756D5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10902">
              <w:rPr>
                <w:b/>
                <w:bCs/>
              </w:rPr>
              <w:t>Scheduling Next Meetings</w:t>
            </w: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14C7" w:rsidRPr="00A10902" w:rsidRDefault="008714C7" w:rsidP="00B9494D"/>
        </w:tc>
      </w:tr>
    </w:tbl>
    <w:p w:rsidR="008714C7" w:rsidRDefault="008714C7" w:rsidP="008756D5"/>
    <w:sectPr w:rsidR="008714C7" w:rsidSect="000F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80E"/>
    <w:multiLevelType w:val="hybridMultilevel"/>
    <w:tmpl w:val="EF2A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E2601"/>
    <w:multiLevelType w:val="hybridMultilevel"/>
    <w:tmpl w:val="7548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82E2D"/>
    <w:multiLevelType w:val="hybridMultilevel"/>
    <w:tmpl w:val="59E655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F12ACA"/>
    <w:multiLevelType w:val="hybridMultilevel"/>
    <w:tmpl w:val="9996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547151"/>
    <w:multiLevelType w:val="multilevel"/>
    <w:tmpl w:val="00423F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425CB8"/>
    <w:multiLevelType w:val="multilevel"/>
    <w:tmpl w:val="7C484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872DB4"/>
    <w:multiLevelType w:val="multilevel"/>
    <w:tmpl w:val="1E7AB8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7D059B"/>
    <w:multiLevelType w:val="hybridMultilevel"/>
    <w:tmpl w:val="2366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C8772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AA32A4"/>
    <w:multiLevelType w:val="hybridMultilevel"/>
    <w:tmpl w:val="130A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6"/>
    <w:lvlOverride w:ilvl="0"/>
    <w:lvlOverride w:ilvl="1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CDE"/>
    <w:rsid w:val="000F5047"/>
    <w:rsid w:val="00160E04"/>
    <w:rsid w:val="0017100B"/>
    <w:rsid w:val="006B2417"/>
    <w:rsid w:val="008714C7"/>
    <w:rsid w:val="008756D5"/>
    <w:rsid w:val="008950A7"/>
    <w:rsid w:val="00A10902"/>
    <w:rsid w:val="00A36A9D"/>
    <w:rsid w:val="00B9494D"/>
    <w:rsid w:val="00EE3BEE"/>
    <w:rsid w:val="00FD36DB"/>
    <w:rsid w:val="00FE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4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6C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622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623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162</Words>
  <Characters>930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462: Deaf and Hard of Hearing Language and Literacy Initiative</dc:title>
  <dc:subject/>
  <dc:creator>Stacey Tucci</dc:creator>
  <cp:keywords/>
  <dc:description/>
  <cp:lastModifiedBy>big sexy</cp:lastModifiedBy>
  <cp:revision>2</cp:revision>
  <dcterms:created xsi:type="dcterms:W3CDTF">2018-10-05T13:55:00Z</dcterms:created>
  <dcterms:modified xsi:type="dcterms:W3CDTF">2018-10-05T13:55:00Z</dcterms:modified>
</cp:coreProperties>
</file>